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9A" w:rsidRDefault="003B679A" w:rsidP="003B679A">
      <w:pPr>
        <w:spacing w:line="360" w:lineRule="auto"/>
        <w:ind w:right="-567" w:firstLine="708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3B679A" w:rsidRDefault="003B679A" w:rsidP="003B679A">
      <w:pPr>
        <w:spacing w:line="360" w:lineRule="auto"/>
        <w:ind w:right="-567" w:firstLine="708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3B679A" w:rsidRDefault="003B679A" w:rsidP="003B679A">
      <w:pPr>
        <w:spacing w:line="360" w:lineRule="auto"/>
        <w:ind w:right="-567" w:firstLine="708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31578A" w:rsidRDefault="002B3565" w:rsidP="003B679A">
      <w:pPr>
        <w:spacing w:line="360" w:lineRule="auto"/>
        <w:ind w:right="-567" w:firstLine="708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2B3565">
        <w:rPr>
          <w:rFonts w:ascii="Arial" w:hAnsi="Arial" w:cs="Arial"/>
          <w:b/>
          <w:color w:val="000000"/>
          <w:sz w:val="22"/>
          <w:szCs w:val="22"/>
          <w:lang w:val="es-ES_tradnl"/>
        </w:rPr>
        <w:t>FECHA</w:t>
      </w: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 PUBLICACIÓN</w:t>
      </w:r>
      <w:r w:rsidR="00D8597D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 PÁGINA WEB</w:t>
      </w:r>
      <w:r w:rsidRPr="002B3565">
        <w:rPr>
          <w:rFonts w:ascii="Arial" w:hAnsi="Arial" w:cs="Arial"/>
          <w:b/>
          <w:color w:val="000000"/>
          <w:sz w:val="22"/>
          <w:szCs w:val="22"/>
          <w:lang w:val="es-ES_tradnl"/>
        </w:rPr>
        <w:t>:</w:t>
      </w: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 </w:t>
      </w:r>
      <w:r w:rsidR="00663465">
        <w:rPr>
          <w:rFonts w:ascii="Arial" w:hAnsi="Arial" w:cs="Arial"/>
          <w:b/>
          <w:color w:val="000000"/>
          <w:sz w:val="22"/>
          <w:szCs w:val="22"/>
          <w:lang w:val="es-ES_tradnl"/>
        </w:rPr>
        <w:t>2 de diciembre de 2019</w:t>
      </w:r>
    </w:p>
    <w:p w:rsidR="002B3565" w:rsidRDefault="002B3565" w:rsidP="003B679A">
      <w:pPr>
        <w:spacing w:line="360" w:lineRule="auto"/>
        <w:ind w:right="-567" w:firstLine="708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2B3565" w:rsidRPr="003B679A" w:rsidRDefault="002B3565" w:rsidP="003B679A">
      <w:pPr>
        <w:spacing w:line="360" w:lineRule="auto"/>
        <w:ind w:right="-567"/>
        <w:jc w:val="both"/>
        <w:rPr>
          <w:rFonts w:ascii="Arial" w:hAnsi="Arial" w:cs="Arial"/>
          <w:caps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ab/>
      </w:r>
      <w:r w:rsidRPr="002B3565">
        <w:rPr>
          <w:rFonts w:ascii="Arial" w:hAnsi="Arial" w:cs="Arial"/>
          <w:b/>
          <w:color w:val="000000"/>
          <w:sz w:val="22"/>
          <w:szCs w:val="22"/>
          <w:lang w:val="es-ES_tradnl"/>
        </w:rPr>
        <w:t>ASUNTO: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CD59EE">
        <w:rPr>
          <w:rFonts w:ascii="Arial" w:hAnsi="Arial" w:cs="Arial"/>
          <w:b/>
          <w:color w:val="000000"/>
          <w:sz w:val="22"/>
          <w:szCs w:val="22"/>
          <w:lang w:val="es-ES_tradnl"/>
        </w:rPr>
        <w:t>DESISTIMIENTO A LA</w:t>
      </w:r>
      <w:r w:rsidR="003B679A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 PARTICIPACIÓN </w:t>
      </w:r>
      <w:r w:rsidR="00CD59EE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DEL </w:t>
      </w:r>
      <w:r w:rsidRPr="003B679A">
        <w:rPr>
          <w:rFonts w:ascii="Arial" w:hAnsi="Arial" w:cs="Arial"/>
          <w:b/>
          <w:caps/>
          <w:color w:val="000000"/>
          <w:sz w:val="22"/>
          <w:szCs w:val="22"/>
          <w:lang w:val="es-ES_tradnl"/>
        </w:rPr>
        <w:t xml:space="preserve">concurso específico convocado por </w:t>
      </w:r>
      <w:r w:rsidR="00802378" w:rsidRPr="003B679A">
        <w:rPr>
          <w:rFonts w:ascii="Arial" w:hAnsi="Arial" w:cs="Arial"/>
          <w:b/>
          <w:caps/>
          <w:color w:val="000000"/>
          <w:sz w:val="22"/>
          <w:szCs w:val="22"/>
          <w:lang w:val="es-ES_tradnl"/>
        </w:rPr>
        <w:t xml:space="preserve">Resolución de </w:t>
      </w:r>
      <w:r w:rsidR="00B4127F" w:rsidRPr="003B679A">
        <w:rPr>
          <w:rFonts w:ascii="Arial" w:hAnsi="Arial" w:cs="Arial"/>
          <w:b/>
          <w:caps/>
          <w:color w:val="000000"/>
          <w:sz w:val="22"/>
          <w:szCs w:val="22"/>
          <w:lang w:val="es-ES_tradnl"/>
        </w:rPr>
        <w:t>11</w:t>
      </w:r>
      <w:r w:rsidR="00802378" w:rsidRPr="003B679A">
        <w:rPr>
          <w:rFonts w:ascii="Arial" w:hAnsi="Arial" w:cs="Arial"/>
          <w:b/>
          <w:caps/>
          <w:color w:val="000000"/>
          <w:sz w:val="22"/>
          <w:szCs w:val="22"/>
          <w:lang w:val="es-ES_tradnl"/>
        </w:rPr>
        <w:t xml:space="preserve"> de </w:t>
      </w:r>
      <w:r w:rsidR="00B4127F" w:rsidRPr="003B679A">
        <w:rPr>
          <w:rFonts w:ascii="Arial" w:hAnsi="Arial" w:cs="Arial"/>
          <w:b/>
          <w:caps/>
          <w:color w:val="000000"/>
          <w:sz w:val="22"/>
          <w:szCs w:val="22"/>
          <w:lang w:val="es-ES_tradnl"/>
        </w:rPr>
        <w:t>septiembre</w:t>
      </w:r>
      <w:r w:rsidR="00802378" w:rsidRPr="003B679A">
        <w:rPr>
          <w:rFonts w:ascii="Arial" w:hAnsi="Arial" w:cs="Arial"/>
          <w:b/>
          <w:caps/>
          <w:color w:val="000000"/>
          <w:sz w:val="22"/>
          <w:szCs w:val="22"/>
          <w:lang w:val="es-ES_tradnl"/>
        </w:rPr>
        <w:t xml:space="preserve"> de 201</w:t>
      </w:r>
      <w:r w:rsidR="00B4127F" w:rsidRPr="003B679A">
        <w:rPr>
          <w:rFonts w:ascii="Arial" w:hAnsi="Arial" w:cs="Arial"/>
          <w:b/>
          <w:caps/>
          <w:color w:val="000000"/>
          <w:sz w:val="22"/>
          <w:szCs w:val="22"/>
          <w:lang w:val="es-ES_tradnl"/>
        </w:rPr>
        <w:t>9</w:t>
      </w:r>
      <w:r w:rsidR="00802378" w:rsidRPr="003B679A">
        <w:rPr>
          <w:rFonts w:ascii="Arial" w:hAnsi="Arial" w:cs="Arial"/>
          <w:b/>
          <w:caps/>
          <w:color w:val="000000"/>
          <w:sz w:val="22"/>
          <w:szCs w:val="22"/>
          <w:lang w:val="es-ES_tradnl"/>
        </w:rPr>
        <w:t xml:space="preserve"> ("Boletín Oficial del Estado" del 2</w:t>
      </w:r>
      <w:r w:rsidR="00B4127F" w:rsidRPr="003B679A">
        <w:rPr>
          <w:rFonts w:ascii="Arial" w:hAnsi="Arial" w:cs="Arial"/>
          <w:b/>
          <w:caps/>
          <w:color w:val="000000"/>
          <w:sz w:val="22"/>
          <w:szCs w:val="22"/>
          <w:lang w:val="es-ES_tradnl"/>
        </w:rPr>
        <w:t>6</w:t>
      </w:r>
      <w:r w:rsidR="00802378" w:rsidRPr="003B679A">
        <w:rPr>
          <w:rFonts w:ascii="Arial" w:hAnsi="Arial" w:cs="Arial"/>
          <w:b/>
          <w:caps/>
          <w:color w:val="000000"/>
          <w:sz w:val="22"/>
          <w:szCs w:val="22"/>
          <w:lang w:val="es-ES_tradnl"/>
        </w:rPr>
        <w:t>)</w:t>
      </w:r>
      <w:r w:rsidR="00B4127F" w:rsidRPr="003B679A">
        <w:rPr>
          <w:rFonts w:ascii="Arial" w:hAnsi="Arial" w:cs="Arial"/>
          <w:b/>
          <w:caps/>
          <w:color w:val="000000"/>
          <w:sz w:val="22"/>
          <w:szCs w:val="22"/>
          <w:lang w:val="es-ES_tradnl"/>
        </w:rPr>
        <w:t xml:space="preserve"> de la Subsecretaría</w:t>
      </w:r>
      <w:r w:rsidRPr="003B679A">
        <w:rPr>
          <w:rFonts w:ascii="Arial" w:hAnsi="Arial" w:cs="Arial"/>
          <w:b/>
          <w:caps/>
          <w:color w:val="000000"/>
          <w:sz w:val="22"/>
          <w:szCs w:val="22"/>
          <w:lang w:val="es-ES_tradnl"/>
        </w:rPr>
        <w:t>.</w:t>
      </w:r>
    </w:p>
    <w:p w:rsidR="002B3565" w:rsidRDefault="002B3565" w:rsidP="003B679A">
      <w:pPr>
        <w:spacing w:line="360" w:lineRule="auto"/>
        <w:ind w:right="-567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3B679A" w:rsidRDefault="002B3565" w:rsidP="003B679A">
      <w:pPr>
        <w:spacing w:line="360" w:lineRule="auto"/>
        <w:ind w:right="-567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ab/>
        <w:t xml:space="preserve">Se informa a todos los interesados que </w:t>
      </w:r>
      <w:r w:rsidR="00CD59EE">
        <w:rPr>
          <w:rFonts w:ascii="Arial" w:hAnsi="Arial" w:cs="Arial"/>
          <w:color w:val="000000"/>
          <w:sz w:val="22"/>
          <w:szCs w:val="22"/>
          <w:lang w:val="es-ES_tradnl"/>
        </w:rPr>
        <w:t xml:space="preserve">el próximo día </w:t>
      </w:r>
      <w:r w:rsidR="0024754A">
        <w:rPr>
          <w:rFonts w:ascii="Arial" w:hAnsi="Arial" w:cs="Arial"/>
          <w:color w:val="000000"/>
          <w:sz w:val="22"/>
          <w:szCs w:val="22"/>
          <w:lang w:val="es-ES_tradnl"/>
        </w:rPr>
        <w:t>4</w:t>
      </w:r>
      <w:r w:rsidR="00CD59EE">
        <w:rPr>
          <w:rFonts w:ascii="Arial" w:hAnsi="Arial" w:cs="Arial"/>
          <w:color w:val="000000"/>
          <w:sz w:val="22"/>
          <w:szCs w:val="22"/>
          <w:lang w:val="es-ES_tradnl"/>
        </w:rPr>
        <w:t xml:space="preserve"> de diciembre de</w:t>
      </w:r>
      <w:r w:rsidR="003B679A">
        <w:rPr>
          <w:rFonts w:ascii="Arial" w:hAnsi="Arial" w:cs="Arial"/>
          <w:color w:val="000000"/>
          <w:sz w:val="22"/>
          <w:szCs w:val="22"/>
          <w:lang w:val="es-ES_tradnl"/>
        </w:rPr>
        <w:t xml:space="preserve"> 2019 se </w:t>
      </w:r>
      <w:r w:rsidR="00CD59EE">
        <w:rPr>
          <w:rFonts w:ascii="Arial" w:hAnsi="Arial" w:cs="Arial"/>
          <w:color w:val="000000"/>
          <w:sz w:val="22"/>
          <w:szCs w:val="22"/>
          <w:lang w:val="es-ES_tradnl"/>
        </w:rPr>
        <w:t xml:space="preserve">publicarán los listados provisionales de valoración de las </w:t>
      </w:r>
      <w:bookmarkStart w:id="0" w:name="_GoBack"/>
      <w:bookmarkEnd w:id="0"/>
      <w:r w:rsidR="00CD59EE">
        <w:rPr>
          <w:rFonts w:ascii="Arial" w:hAnsi="Arial" w:cs="Arial"/>
          <w:color w:val="000000"/>
          <w:sz w:val="22"/>
          <w:szCs w:val="22"/>
          <w:lang w:val="es-ES_tradnl"/>
        </w:rPr>
        <w:t xml:space="preserve">solicitudes. </w:t>
      </w:r>
      <w:r w:rsidR="003B679A">
        <w:rPr>
          <w:rFonts w:ascii="Arial" w:hAnsi="Arial" w:cs="Arial"/>
          <w:color w:val="000000"/>
          <w:sz w:val="22"/>
          <w:szCs w:val="22"/>
          <w:lang w:val="es-ES_tradnl"/>
        </w:rPr>
        <w:t xml:space="preserve">De acuerdo con lo establecido en el apartado </w:t>
      </w:r>
      <w:r w:rsidR="00CD59EE">
        <w:rPr>
          <w:rFonts w:ascii="Arial" w:hAnsi="Arial" w:cs="Arial"/>
          <w:color w:val="000000"/>
          <w:sz w:val="22"/>
          <w:szCs w:val="22"/>
          <w:lang w:val="es-ES_tradnl"/>
        </w:rPr>
        <w:t>4</w:t>
      </w:r>
      <w:r w:rsidR="003B679A">
        <w:rPr>
          <w:rFonts w:ascii="Arial" w:hAnsi="Arial" w:cs="Arial"/>
          <w:color w:val="000000"/>
          <w:sz w:val="22"/>
          <w:szCs w:val="22"/>
          <w:lang w:val="es-ES_tradnl"/>
        </w:rPr>
        <w:t xml:space="preserve"> de la Base Octava de la convocatoria, se </w:t>
      </w:r>
      <w:r w:rsidR="00CD59EE">
        <w:rPr>
          <w:rFonts w:ascii="Arial" w:hAnsi="Arial" w:cs="Arial"/>
          <w:color w:val="000000"/>
          <w:sz w:val="22"/>
          <w:szCs w:val="22"/>
          <w:lang w:val="es-ES_tradnl"/>
        </w:rPr>
        <w:t xml:space="preserve">admitirá </w:t>
      </w:r>
      <w:r w:rsidR="00677C89">
        <w:rPr>
          <w:rFonts w:ascii="Arial" w:hAnsi="Arial" w:cs="Arial"/>
          <w:color w:val="000000"/>
          <w:sz w:val="22"/>
          <w:szCs w:val="22"/>
          <w:lang w:val="es-ES_tradnl"/>
        </w:rPr>
        <w:t xml:space="preserve">el </w:t>
      </w:r>
      <w:r w:rsidR="00CD59EE">
        <w:rPr>
          <w:rFonts w:ascii="Arial" w:hAnsi="Arial" w:cs="Arial"/>
          <w:color w:val="000000"/>
          <w:sz w:val="22"/>
          <w:szCs w:val="22"/>
          <w:lang w:val="es-ES_tradnl"/>
        </w:rPr>
        <w:t>desistimiento</w:t>
      </w:r>
      <w:r w:rsidR="00677C89">
        <w:rPr>
          <w:rFonts w:ascii="Arial" w:hAnsi="Arial" w:cs="Arial"/>
          <w:color w:val="000000"/>
          <w:sz w:val="22"/>
          <w:szCs w:val="22"/>
          <w:lang w:val="es-ES_tradnl"/>
        </w:rPr>
        <w:t xml:space="preserve"> de la solicitud, que incluye la </w:t>
      </w:r>
      <w:r w:rsidR="00CD59EE">
        <w:rPr>
          <w:rFonts w:ascii="Arial" w:hAnsi="Arial" w:cs="Arial"/>
          <w:color w:val="000000"/>
          <w:sz w:val="22"/>
          <w:szCs w:val="22"/>
          <w:lang w:val="es-ES_tradnl"/>
        </w:rPr>
        <w:t>total</w:t>
      </w:r>
      <w:r w:rsidR="00677C89">
        <w:rPr>
          <w:rFonts w:ascii="Arial" w:hAnsi="Arial" w:cs="Arial"/>
          <w:color w:val="000000"/>
          <w:sz w:val="22"/>
          <w:szCs w:val="22"/>
          <w:lang w:val="es-ES_tradnl"/>
        </w:rPr>
        <w:t>idad de los puestos solicitados,</w:t>
      </w:r>
      <w:r w:rsidR="00CD59EE">
        <w:rPr>
          <w:rFonts w:ascii="Arial" w:hAnsi="Arial" w:cs="Arial"/>
          <w:color w:val="000000"/>
          <w:sz w:val="22"/>
          <w:szCs w:val="22"/>
          <w:lang w:val="es-ES_tradnl"/>
        </w:rPr>
        <w:t xml:space="preserve"> hasta el día anterior </w:t>
      </w:r>
      <w:r w:rsidR="009B60CF">
        <w:rPr>
          <w:rFonts w:ascii="Arial" w:hAnsi="Arial" w:cs="Arial"/>
          <w:color w:val="000000"/>
          <w:sz w:val="22"/>
          <w:szCs w:val="22"/>
          <w:lang w:val="es-ES_tradnl"/>
        </w:rPr>
        <w:t>a</w:t>
      </w:r>
      <w:r w:rsidR="00CD59EE">
        <w:rPr>
          <w:rFonts w:ascii="Arial" w:hAnsi="Arial" w:cs="Arial"/>
          <w:color w:val="000000"/>
          <w:sz w:val="22"/>
          <w:szCs w:val="22"/>
          <w:lang w:val="es-ES_tradnl"/>
        </w:rPr>
        <w:t xml:space="preserve"> esa fecha.</w:t>
      </w:r>
    </w:p>
    <w:p w:rsidR="00CD59EE" w:rsidRDefault="00CD59EE" w:rsidP="003B679A">
      <w:pPr>
        <w:spacing w:line="360" w:lineRule="auto"/>
        <w:ind w:right="-567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B4127F" w:rsidRDefault="003B679A" w:rsidP="003B679A">
      <w:pPr>
        <w:spacing w:line="360" w:lineRule="auto"/>
        <w:ind w:right="-567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ab/>
      </w:r>
      <w:r w:rsidR="00CD59EE">
        <w:rPr>
          <w:rFonts w:ascii="Arial" w:hAnsi="Arial" w:cs="Arial"/>
          <w:color w:val="000000"/>
          <w:sz w:val="22"/>
          <w:szCs w:val="22"/>
          <w:lang w:val="es-ES_tradnl"/>
        </w:rPr>
        <w:t>Los desistimientos deberán ser tramitado</w:t>
      </w:r>
      <w:r w:rsidR="008D7FF1">
        <w:rPr>
          <w:rFonts w:ascii="Arial" w:hAnsi="Arial" w:cs="Arial"/>
          <w:color w:val="000000"/>
          <w:sz w:val="22"/>
          <w:szCs w:val="22"/>
          <w:lang w:val="es-ES_tradnl"/>
        </w:rPr>
        <w:t>s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a través </w:t>
      </w:r>
      <w:r w:rsidR="00B4127F">
        <w:rPr>
          <w:rFonts w:ascii="Arial" w:hAnsi="Arial" w:cs="Arial"/>
          <w:color w:val="000000"/>
          <w:sz w:val="22"/>
          <w:szCs w:val="22"/>
          <w:lang w:val="es-ES_tradnl"/>
        </w:rPr>
        <w:t xml:space="preserve">del Portal Funciona, quienes hayan </w:t>
      </w:r>
      <w:r w:rsidR="008D7FF1">
        <w:rPr>
          <w:rFonts w:ascii="Arial" w:hAnsi="Arial" w:cs="Arial"/>
          <w:color w:val="000000"/>
          <w:sz w:val="22"/>
          <w:szCs w:val="22"/>
          <w:lang w:val="es-ES_tradnl"/>
        </w:rPr>
        <w:t>presentado sus solicitudes por ese medio</w:t>
      </w:r>
      <w:r w:rsidR="00282BBA">
        <w:rPr>
          <w:rFonts w:ascii="Arial" w:hAnsi="Arial" w:cs="Arial"/>
          <w:color w:val="000000"/>
          <w:sz w:val="22"/>
          <w:szCs w:val="22"/>
          <w:lang w:val="es-ES_tradnl"/>
        </w:rPr>
        <w:t xml:space="preserve">, o </w:t>
      </w:r>
      <w:r w:rsidR="006D1795">
        <w:rPr>
          <w:rFonts w:ascii="Arial" w:hAnsi="Arial" w:cs="Arial"/>
          <w:color w:val="000000"/>
          <w:sz w:val="22"/>
          <w:szCs w:val="22"/>
          <w:lang w:val="es-ES_tradnl"/>
        </w:rPr>
        <w:t>ser remitidos</w:t>
      </w:r>
      <w:r w:rsidR="00CD59EE">
        <w:rPr>
          <w:rFonts w:ascii="Arial" w:hAnsi="Arial" w:cs="Arial"/>
          <w:color w:val="000000"/>
          <w:sz w:val="22"/>
          <w:szCs w:val="22"/>
          <w:lang w:val="es-ES_tradnl"/>
        </w:rPr>
        <w:t xml:space="preserve"> por</w:t>
      </w:r>
      <w:r w:rsidR="0017061B">
        <w:rPr>
          <w:rFonts w:ascii="Arial" w:hAnsi="Arial" w:cs="Arial"/>
          <w:color w:val="000000"/>
          <w:sz w:val="22"/>
          <w:szCs w:val="22"/>
          <w:lang w:val="es-ES_tradnl"/>
        </w:rPr>
        <w:t xml:space="preserve"> correo electrónico</w:t>
      </w:r>
      <w:r w:rsidR="00CD59EE">
        <w:rPr>
          <w:rFonts w:ascii="Arial" w:hAnsi="Arial" w:cs="Arial"/>
          <w:color w:val="000000"/>
          <w:sz w:val="22"/>
          <w:szCs w:val="22"/>
          <w:lang w:val="es-ES_tradnl"/>
        </w:rPr>
        <w:t xml:space="preserve"> a la dirección</w:t>
      </w:r>
      <w:r w:rsidR="0017061B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hyperlink r:id="rId8" w:history="1">
        <w:r w:rsidRPr="003B169D">
          <w:rPr>
            <w:rStyle w:val="Hipervnculo"/>
            <w:rFonts w:ascii="Arial" w:hAnsi="Arial" w:cs="Arial"/>
            <w:sz w:val="22"/>
            <w:szCs w:val="22"/>
            <w:lang w:val="es-ES_tradnl"/>
          </w:rPr>
          <w:t>personal@tpfe.es</w:t>
        </w:r>
      </w:hyperlink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CD59EE">
        <w:rPr>
          <w:rFonts w:ascii="Arial" w:hAnsi="Arial" w:cs="Arial"/>
          <w:color w:val="000000"/>
          <w:sz w:val="22"/>
          <w:szCs w:val="22"/>
          <w:lang w:val="es-ES_tradnl"/>
        </w:rPr>
        <w:t>incluyendo en el asunto DESISTIMIENTO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CONCURSO</w:t>
      </w:r>
      <w:r w:rsidR="0031578A">
        <w:rPr>
          <w:rFonts w:ascii="Arial" w:hAnsi="Arial" w:cs="Arial"/>
          <w:color w:val="000000"/>
          <w:sz w:val="22"/>
          <w:szCs w:val="22"/>
          <w:lang w:val="es-ES_tradnl"/>
        </w:rPr>
        <w:t>,</w:t>
      </w:r>
      <w:r w:rsidR="0017061B">
        <w:rPr>
          <w:rFonts w:ascii="Arial" w:hAnsi="Arial" w:cs="Arial"/>
          <w:color w:val="000000"/>
          <w:sz w:val="22"/>
          <w:szCs w:val="22"/>
          <w:lang w:val="es-ES_tradnl"/>
        </w:rPr>
        <w:t xml:space="preserve"> el resto de participantes.</w:t>
      </w:r>
    </w:p>
    <w:p w:rsidR="0017061B" w:rsidRDefault="0017061B" w:rsidP="003B679A">
      <w:pPr>
        <w:spacing w:line="360" w:lineRule="auto"/>
        <w:ind w:right="-567" w:firstLine="142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282BBA" w:rsidRDefault="0017061B" w:rsidP="003B679A">
      <w:pPr>
        <w:spacing w:line="360" w:lineRule="auto"/>
        <w:ind w:right="-567" w:firstLine="142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ab/>
      </w:r>
    </w:p>
    <w:p w:rsidR="00282BBA" w:rsidRDefault="00282BBA" w:rsidP="003B679A">
      <w:pPr>
        <w:spacing w:line="360" w:lineRule="auto"/>
        <w:ind w:right="-567" w:firstLine="142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282BBA" w:rsidRDefault="00282BBA" w:rsidP="00282BBA">
      <w:pPr>
        <w:spacing w:line="276" w:lineRule="auto"/>
        <w:ind w:right="-568" w:firstLine="142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282BBA" w:rsidRDefault="00282BBA" w:rsidP="00282BBA">
      <w:pPr>
        <w:spacing w:line="276" w:lineRule="auto"/>
        <w:ind w:right="-568" w:firstLine="142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282BBA" w:rsidRDefault="00282BBA" w:rsidP="00282BBA">
      <w:pPr>
        <w:spacing w:line="276" w:lineRule="auto"/>
        <w:ind w:right="-568" w:firstLine="142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282BBA" w:rsidRDefault="00282BBA" w:rsidP="00282BBA">
      <w:pPr>
        <w:spacing w:line="276" w:lineRule="auto"/>
        <w:ind w:right="-568" w:firstLine="142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7061B" w:rsidRDefault="0017061B" w:rsidP="00282BBA">
      <w:pPr>
        <w:spacing w:line="276" w:lineRule="auto"/>
        <w:ind w:right="-568" w:firstLine="142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7061B" w:rsidRDefault="0017061B" w:rsidP="00282BBA">
      <w:pPr>
        <w:spacing w:line="276" w:lineRule="auto"/>
        <w:ind w:right="-568" w:firstLine="142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B4127F" w:rsidRDefault="00B4127F" w:rsidP="00282BBA">
      <w:pPr>
        <w:spacing w:line="276" w:lineRule="auto"/>
        <w:ind w:right="-568" w:firstLine="142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B4127F" w:rsidRDefault="00B4127F" w:rsidP="00282BBA">
      <w:pPr>
        <w:spacing w:line="276" w:lineRule="auto"/>
        <w:ind w:right="-568" w:firstLine="142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ab/>
      </w:r>
    </w:p>
    <w:p w:rsidR="00DF63FB" w:rsidRDefault="0029213A" w:rsidP="00576290">
      <w:pPr>
        <w:spacing w:line="276" w:lineRule="auto"/>
        <w:ind w:firstLine="142"/>
        <w:jc w:val="center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</w:p>
    <w:sectPr w:rsidR="00DF63FB" w:rsidSect="0031578A">
      <w:headerReference w:type="default" r:id="rId9"/>
      <w:footerReference w:type="default" r:id="rId10"/>
      <w:pgSz w:w="11906" w:h="16838"/>
      <w:pgMar w:top="2552" w:right="1701" w:bottom="1560" w:left="1701" w:header="70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3F" w:rsidRDefault="00396C3F" w:rsidP="00965B3C">
      <w:r>
        <w:separator/>
      </w:r>
    </w:p>
  </w:endnote>
  <w:endnote w:type="continuationSeparator" w:id="0">
    <w:p w:rsidR="00396C3F" w:rsidRDefault="00396C3F" w:rsidP="0096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3" w:type="dxa"/>
      <w:tblInd w:w="-6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68"/>
      <w:gridCol w:w="2775"/>
    </w:tblGrid>
    <w:tr w:rsidR="00965B3C" w:rsidRPr="00D6019A" w:rsidTr="0056154A">
      <w:trPr>
        <w:cantSplit/>
      </w:trPr>
      <w:tc>
        <w:tcPr>
          <w:tcW w:w="8068" w:type="dxa"/>
          <w:tcBorders>
            <w:right w:val="single" w:sz="4" w:space="0" w:color="auto"/>
          </w:tcBorders>
        </w:tcPr>
        <w:p w:rsidR="00965B3C" w:rsidRPr="00D6019A" w:rsidRDefault="00965B3C" w:rsidP="00965B3C">
          <w:pPr>
            <w:tabs>
              <w:tab w:val="center" w:pos="4252"/>
              <w:tab w:val="right" w:pos="8504"/>
            </w:tabs>
            <w:spacing w:line="144" w:lineRule="exact"/>
            <w:rPr>
              <w:rFonts w:ascii="Gill Sans" w:hAnsi="Gill Sans"/>
              <w:sz w:val="14"/>
              <w:lang w:val="es-ES_tradnl"/>
            </w:rPr>
          </w:pPr>
        </w:p>
      </w:tc>
      <w:tc>
        <w:tcPr>
          <w:tcW w:w="2775" w:type="dxa"/>
          <w:tcBorders>
            <w:left w:val="single" w:sz="4" w:space="0" w:color="auto"/>
          </w:tcBorders>
        </w:tcPr>
        <w:p w:rsidR="00965B3C" w:rsidRPr="00D6019A" w:rsidRDefault="00965B3C" w:rsidP="0017061B">
          <w:pPr>
            <w:tabs>
              <w:tab w:val="center" w:pos="4252"/>
              <w:tab w:val="right" w:pos="8504"/>
            </w:tabs>
            <w:spacing w:line="144" w:lineRule="exact"/>
            <w:rPr>
              <w:rFonts w:ascii="Gill Sans" w:hAnsi="Gill Sans"/>
              <w:sz w:val="14"/>
              <w:lang w:val="es-ES_tradnl"/>
            </w:rPr>
          </w:pPr>
        </w:p>
      </w:tc>
    </w:tr>
  </w:tbl>
  <w:p w:rsidR="00965B3C" w:rsidRDefault="00282BBA" w:rsidP="00282BBA">
    <w:pPr>
      <w:pStyle w:val="Piedepgina"/>
      <w:jc w:val="center"/>
    </w:pPr>
    <w:r w:rsidRPr="00ED6EE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8B75CA" wp14:editId="42329EF3">
              <wp:simplePos x="0" y="0"/>
              <wp:positionH relativeFrom="margin">
                <wp:posOffset>-432435</wp:posOffset>
              </wp:positionH>
              <wp:positionV relativeFrom="paragraph">
                <wp:posOffset>-344170</wp:posOffset>
              </wp:positionV>
              <wp:extent cx="2068195" cy="469900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469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2BBA" w:rsidRPr="00383968" w:rsidRDefault="00282BBA" w:rsidP="00282BBA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38396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C/ Cedaceros nº 11 – 4ª planta</w:t>
                          </w:r>
                        </w:p>
                        <w:p w:rsidR="00282BBA" w:rsidRPr="00383968" w:rsidRDefault="00282BBA" w:rsidP="00282BBA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38396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28014 MADRID</w:t>
                          </w:r>
                        </w:p>
                        <w:p w:rsidR="00282BBA" w:rsidRPr="00383968" w:rsidRDefault="00282BBA" w:rsidP="00282BBA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38396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Tel.: 91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524 29 05/51</w:t>
                          </w:r>
                        </w:p>
                        <w:p w:rsidR="00282BBA" w:rsidRPr="006A07A0" w:rsidRDefault="00282BBA" w:rsidP="00282BBA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A07A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Correo electrónico: tpfe@dgip.mir.es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B75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-34.05pt;margin-top:-27.1pt;width:162.85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" filled="f" stroked="f">
              <v:textbox>
                <w:txbxContent>
                  <w:p w:rsidR="00282BBA" w:rsidRPr="00383968" w:rsidRDefault="00282BBA" w:rsidP="00282BBA">
                    <w:pPr>
                      <w:pBdr>
                        <w:left w:val="single" w:sz="4" w:space="4" w:color="auto"/>
                      </w:pBd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383968">
                      <w:rPr>
                        <w:rFonts w:ascii="Arial" w:hAnsi="Arial" w:cs="Arial"/>
                        <w:sz w:val="12"/>
                        <w:szCs w:val="12"/>
                      </w:rPr>
                      <w:t>C/ Cedaceros nº 11 – 4ª planta</w:t>
                    </w:r>
                  </w:p>
                  <w:p w:rsidR="00282BBA" w:rsidRPr="00383968" w:rsidRDefault="00282BBA" w:rsidP="00282BBA">
                    <w:pPr>
                      <w:pBdr>
                        <w:left w:val="single" w:sz="4" w:space="4" w:color="auto"/>
                      </w:pBd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383968">
                      <w:rPr>
                        <w:rFonts w:ascii="Arial" w:hAnsi="Arial" w:cs="Arial"/>
                        <w:sz w:val="12"/>
                        <w:szCs w:val="12"/>
                      </w:rPr>
                      <w:t>28014 MADRID</w:t>
                    </w:r>
                  </w:p>
                  <w:p w:rsidR="00282BBA" w:rsidRPr="00383968" w:rsidRDefault="00282BBA" w:rsidP="00282BBA">
                    <w:pPr>
                      <w:pBdr>
                        <w:left w:val="single" w:sz="4" w:space="4" w:color="auto"/>
                      </w:pBd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383968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Tel.: 91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524 29 05/51</w:t>
                    </w:r>
                  </w:p>
                  <w:p w:rsidR="00282BBA" w:rsidRPr="006A07A0" w:rsidRDefault="00282BBA" w:rsidP="00282BBA">
                    <w:pPr>
                      <w:pBdr>
                        <w:left w:val="single" w:sz="4" w:space="4" w:color="auto"/>
                      </w:pBd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A07A0">
                      <w:rPr>
                        <w:rFonts w:ascii="Arial" w:hAnsi="Arial" w:cs="Arial"/>
                        <w:sz w:val="12"/>
                        <w:szCs w:val="12"/>
                      </w:rPr>
                      <w:t>Correo electrónico: tpfe@dgip.mir.es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3F" w:rsidRDefault="00396C3F" w:rsidP="00965B3C">
      <w:r>
        <w:separator/>
      </w:r>
    </w:p>
  </w:footnote>
  <w:footnote w:type="continuationSeparator" w:id="0">
    <w:p w:rsidR="00396C3F" w:rsidRDefault="00396C3F" w:rsidP="0096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B3C" w:rsidRDefault="00282BB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10FAF20" wp14:editId="31BE364B">
              <wp:simplePos x="0" y="0"/>
              <wp:positionH relativeFrom="column">
                <wp:posOffset>3746500</wp:posOffset>
              </wp:positionH>
              <wp:positionV relativeFrom="paragraph">
                <wp:posOffset>151765</wp:posOffset>
              </wp:positionV>
              <wp:extent cx="1737360" cy="365760"/>
              <wp:effectExtent l="0" t="0" r="0" b="0"/>
              <wp:wrapNone/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82BBA" w:rsidRPr="00FB43F3" w:rsidRDefault="00282BBA" w:rsidP="00282BBA">
                          <w:pPr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FB43F3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TRABAJO PENITENCIARIO Y </w:t>
                          </w:r>
                        </w:p>
                        <w:p w:rsidR="00282BBA" w:rsidRPr="00FB43F3" w:rsidRDefault="00282BBA" w:rsidP="00282BBA">
                          <w:pPr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FB43F3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FORMACIÓN PARA EL EMPLEO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FAF2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95pt;margin-top:11.95pt;width:136.8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" o:allowincell="f" filled="f" stroked="f">
              <v:textbox>
                <w:txbxContent>
                  <w:p w:rsidR="00282BBA" w:rsidRPr="00FB43F3" w:rsidRDefault="00282BBA" w:rsidP="00282BBA">
                    <w:pPr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FB43F3">
                      <w:rPr>
                        <w:rFonts w:ascii="Arial" w:hAnsi="Arial"/>
                        <w:sz w:val="14"/>
                        <w:szCs w:val="14"/>
                      </w:rPr>
                      <w:t xml:space="preserve">TRABAJO PENITENCIARIO Y </w:t>
                    </w:r>
                  </w:p>
                  <w:p w:rsidR="00282BBA" w:rsidRPr="00FB43F3" w:rsidRDefault="00282BBA" w:rsidP="00282BBA">
                    <w:pPr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FB43F3">
                      <w:rPr>
                        <w:rFonts w:ascii="Arial" w:hAnsi="Arial"/>
                        <w:sz w:val="14"/>
                        <w:szCs w:val="14"/>
                      </w:rPr>
                      <w:t>FORMACIÓN PARA EL EMPLEO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40B8CB" wp14:editId="6CFE1797">
              <wp:simplePos x="0" y="0"/>
              <wp:positionH relativeFrom="margin">
                <wp:align>right</wp:align>
              </wp:positionH>
              <wp:positionV relativeFrom="paragraph">
                <wp:posOffset>45720</wp:posOffset>
              </wp:positionV>
              <wp:extent cx="1562100" cy="63500"/>
              <wp:effectExtent l="0" t="0" r="19050" b="1270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2100" cy="635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E88430" id="Rectángulo 2" o:spid="_x0000_s1026" style="position:absolute;margin-left:71.8pt;margin-top:3.6pt;width:123pt;height: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" fillcolor="#969696" strokecolor="#969696">
              <w10:wrap anchorx="margin"/>
            </v:rect>
          </w:pict>
        </mc:Fallback>
      </mc:AlternateContent>
    </w:r>
    <w:r w:rsidR="00965B3C"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35ACA27" wp14:editId="4D09FA3B">
              <wp:simplePos x="0" y="0"/>
              <wp:positionH relativeFrom="margin">
                <wp:posOffset>-266700</wp:posOffset>
              </wp:positionH>
              <wp:positionV relativeFrom="paragraph">
                <wp:posOffset>-125730</wp:posOffset>
              </wp:positionV>
              <wp:extent cx="2253615" cy="790575"/>
              <wp:effectExtent l="0" t="0" r="0" b="952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53615" cy="790575"/>
                        <a:chOff x="801" y="697"/>
                        <a:chExt cx="3099" cy="9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1" y="697"/>
                          <a:ext cx="1128" cy="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920" y="1057"/>
                          <a:ext cx="1980" cy="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B3C" w:rsidRDefault="00965B3C" w:rsidP="00965B3C">
                            <w:pPr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MINISTERIO DEL INTERIOR</w:t>
                            </w:r>
                          </w:p>
                          <w:p w:rsidR="00965B3C" w:rsidRDefault="00965B3C" w:rsidP="00965B3C">
                            <w:pPr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65B3C" w:rsidRDefault="00965B3C" w:rsidP="00965B3C">
                            <w:pPr>
                              <w:pStyle w:val="Ttulo1"/>
                            </w:pPr>
                            <w:r>
                              <w:t>DEL INTERIOR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5ACA27" id="Grupo 1" o:spid="_x0000_s1027" style="position:absolute;margin-left:-21pt;margin-top:-9.9pt;width:177.45pt;height:62.25pt;z-index:-251655168;mso-position-horizontal-relative:margin" coordorigin="801,697" coordsize="3099,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801;top:697;width:1128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GiczEAAAA2gAAAA8AAABkcnMvZG93bnJldi54bWxEj91qwkAUhO+FvsNyCr0JumuhWtKsIkJJ&#10;C0VQi9eH7Gl+zJ4N2Y3Gt+8WCl4OM/MNk61H24oL9b52rGE+UyCIC2dqLjV8H9+nryB8QDbYOiYN&#10;N/KwXj1MMkyNu/KeLodQighhn6KGKoQuldIXFVn0M9cRR+/H9RZDlH0pTY/XCLetfFZqIS3WHBcq&#10;7GhbUXE+DFaD3Z2SLxuWuWqLbXM7fw5JkydaPz2OmzcQgcZwD/+3P4yGF/i7Em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GiczEAAAA2gAAAA8AAAAAAAAAAAAAAAAA&#10;nwIAAGRycy9kb3ducmV2LnhtbFBLBQYAAAAABAAEAPcAAACQAwAAAAA=&#10;">
                <v:imagedata r:id="rId2" o:title=""/>
              </v:shape>
              <v:shape id="Text Box 6" o:spid="_x0000_s1029" type="#_x0000_t202" style="position:absolute;left:1920;top:1057;width:1980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1McsIA&#10;AADaAAAADwAAAGRycy9kb3ducmV2LnhtbESPT4vCMBTE74LfIbyFvWm6e9BSjSKii4se/Hfx9mie&#10;TbF5qU1Wu9/eCILHYWZ+w4ynra3EjRpfOlbw1U9AEOdOl1woOB6WvRSED8gaK8ek4J88TCfdzhgz&#10;7e68o9s+FCJC2GeowIRQZ1L63JBF33c1cfTOrrEYomwKqRu8R7it5HeSDKTFkuOCwZrmhvLL/s8q&#10;WJ3Sw5p+f0y6XeCQtuyv8rRR6vOjnY1ABGrDO/xqr7SCATyvxBs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7UxywgAAANoAAAAPAAAAAAAAAAAAAAAAAJgCAABkcnMvZG93&#10;bnJldi54bWxQSwUGAAAAAAQABAD1AAAAhwMAAAAA&#10;" stroked="f">
                <v:textbox inset="0,,0">
                  <w:txbxContent>
                    <w:p w:rsidR="00965B3C" w:rsidRDefault="00965B3C" w:rsidP="00965B3C">
                      <w:pPr>
                        <w:rPr>
                          <w:rFonts w:ascii="Arial" w:hAnsi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</w:rPr>
                        <w:t>MINISTERIO DEL INTERIOR</w:t>
                      </w:r>
                    </w:p>
                    <w:p w:rsidR="00965B3C" w:rsidRDefault="00965B3C" w:rsidP="00965B3C">
                      <w:pPr>
                        <w:rPr>
                          <w:rFonts w:ascii="Arial" w:hAnsi="Arial"/>
                          <w:b/>
                          <w:bCs/>
                          <w:sz w:val="18"/>
                        </w:rPr>
                      </w:pPr>
                    </w:p>
                    <w:p w:rsidR="00965B3C" w:rsidRDefault="00965B3C" w:rsidP="00965B3C">
                      <w:pPr>
                        <w:pStyle w:val="Ttulo1"/>
                      </w:pPr>
                      <w:r>
                        <w:t>DEL INTERIOR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17F8"/>
    <w:multiLevelType w:val="hybridMultilevel"/>
    <w:tmpl w:val="A5E26838"/>
    <w:lvl w:ilvl="0" w:tplc="9154B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D7"/>
    <w:rsid w:val="00007E36"/>
    <w:rsid w:val="00025D77"/>
    <w:rsid w:val="0017061B"/>
    <w:rsid w:val="0024754A"/>
    <w:rsid w:val="00282BBA"/>
    <w:rsid w:val="0029213A"/>
    <w:rsid w:val="002B3565"/>
    <w:rsid w:val="002F5954"/>
    <w:rsid w:val="00310D22"/>
    <w:rsid w:val="0031578A"/>
    <w:rsid w:val="00396C3F"/>
    <w:rsid w:val="003B679A"/>
    <w:rsid w:val="004A46AA"/>
    <w:rsid w:val="004F423D"/>
    <w:rsid w:val="0056154A"/>
    <w:rsid w:val="00576290"/>
    <w:rsid w:val="005F38E3"/>
    <w:rsid w:val="006528FB"/>
    <w:rsid w:val="00663465"/>
    <w:rsid w:val="00677C89"/>
    <w:rsid w:val="00681217"/>
    <w:rsid w:val="006C4381"/>
    <w:rsid w:val="006D1795"/>
    <w:rsid w:val="00794576"/>
    <w:rsid w:val="00802378"/>
    <w:rsid w:val="00845FB6"/>
    <w:rsid w:val="00865BD1"/>
    <w:rsid w:val="008A70B2"/>
    <w:rsid w:val="008D543E"/>
    <w:rsid w:val="008D7FF1"/>
    <w:rsid w:val="00965B3C"/>
    <w:rsid w:val="009B52E4"/>
    <w:rsid w:val="009B60CF"/>
    <w:rsid w:val="00AB510E"/>
    <w:rsid w:val="00AD2AE0"/>
    <w:rsid w:val="00B1056F"/>
    <w:rsid w:val="00B4127F"/>
    <w:rsid w:val="00CD59EE"/>
    <w:rsid w:val="00D8597D"/>
    <w:rsid w:val="00DF63FB"/>
    <w:rsid w:val="00ED24CE"/>
    <w:rsid w:val="00F74AEE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D740A1A-8291-4DAE-8498-AEB9EC09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D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65B3C"/>
    <w:pPr>
      <w:keepNext/>
      <w:spacing w:before="360" w:after="360" w:line="300" w:lineRule="exact"/>
      <w:jc w:val="center"/>
      <w:outlineLvl w:val="0"/>
    </w:pPr>
    <w:rPr>
      <w:rFonts w:ascii="Times New Roman" w:hAnsi="Times New Roman"/>
      <w:b/>
      <w:color w:val="800000"/>
      <w:sz w:val="32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FF65D7"/>
    <w:pPr>
      <w:keepNext/>
      <w:widowControl/>
      <w:outlineLvl w:val="3"/>
    </w:pPr>
    <w:rPr>
      <w:rFonts w:ascii="Arial" w:hAnsi="Arial"/>
      <w:b/>
      <w:snapToGrid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65B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5B3C"/>
  </w:style>
  <w:style w:type="paragraph" w:styleId="Piedepgina">
    <w:name w:val="footer"/>
    <w:basedOn w:val="Normal"/>
    <w:link w:val="PiedepginaCar"/>
    <w:uiPriority w:val="99"/>
    <w:unhideWhenUsed/>
    <w:rsid w:val="00965B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B3C"/>
  </w:style>
  <w:style w:type="character" w:customStyle="1" w:styleId="Ttulo1Car">
    <w:name w:val="Título 1 Car"/>
    <w:basedOn w:val="Fuentedeprrafopredeter"/>
    <w:link w:val="Ttulo1"/>
    <w:rsid w:val="00965B3C"/>
    <w:rPr>
      <w:rFonts w:ascii="Times New Roman" w:eastAsia="Times New Roman" w:hAnsi="Times New Roman" w:cs="Times New Roman"/>
      <w:b/>
      <w:color w:val="800000"/>
      <w:sz w:val="32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F65D7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F65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290"/>
    <w:rPr>
      <w:rFonts w:ascii="Tahoma" w:eastAsia="Times New Roman" w:hAnsi="Tahoma" w:cs="Tahoma"/>
      <w:snapToGrid w:val="0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282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@tpf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tonio%20Gallego\AppData\Roaming\Microsoft\Plantillas\7%20Subsecretar&#237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D79B-19A5-4163-A7A2-0769900B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Subsecretaría.dotx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Gallego López, José Antonio</dc:creator>
  <cp:lastModifiedBy>Salas Romero, María Dolores</cp:lastModifiedBy>
  <cp:revision>3</cp:revision>
  <dcterms:created xsi:type="dcterms:W3CDTF">2019-12-02T07:45:00Z</dcterms:created>
  <dcterms:modified xsi:type="dcterms:W3CDTF">2019-12-02T08:05:00Z</dcterms:modified>
</cp:coreProperties>
</file>